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38" w:rsidRPr="00BC51E6" w:rsidRDefault="00AB2EEB" w:rsidP="00AB2EEB">
      <w:pPr>
        <w:pStyle w:val="Title"/>
        <w:jc w:val="center"/>
      </w:pPr>
      <w:r w:rsidRPr="00BC51E6">
        <w:t>Personal Information Update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990"/>
        <w:gridCol w:w="90"/>
        <w:gridCol w:w="450"/>
        <w:gridCol w:w="4495"/>
      </w:tblGrid>
      <w:tr w:rsidR="00F85771" w:rsidRPr="00BC51E6" w:rsidTr="004C4DC1">
        <w:trPr>
          <w:trHeight w:val="1358"/>
        </w:trPr>
        <w:tc>
          <w:tcPr>
            <w:tcW w:w="6295" w:type="dxa"/>
            <w:gridSpan w:val="4"/>
          </w:tcPr>
          <w:p w:rsidR="00F85771" w:rsidRPr="00BC51E6" w:rsidRDefault="00F85771" w:rsidP="00AB2EEB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Associate Name as it appears on your Social Security Card</w:t>
            </w:r>
            <w:r>
              <w:rPr>
                <w:color w:val="B01513" w:themeColor="accent1"/>
                <w:sz w:val="20"/>
                <w:szCs w:val="20"/>
              </w:rPr>
              <w:t xml:space="preserve">                            </w:t>
            </w:r>
          </w:p>
          <w:p w:rsidR="00F85771" w:rsidRPr="00BC51E6" w:rsidRDefault="00F85771" w:rsidP="00AB2EEB">
            <w:pPr>
              <w:rPr>
                <w:color w:val="B01513" w:themeColor="accent1"/>
                <w:sz w:val="20"/>
                <w:szCs w:val="20"/>
              </w:rPr>
            </w:pPr>
          </w:p>
          <w:p w:rsidR="00F85771" w:rsidRDefault="00F85771" w:rsidP="00AB2EEB">
            <w:pPr>
              <w:rPr>
                <w:color w:val="B01513" w:themeColor="accent1"/>
                <w:sz w:val="20"/>
                <w:szCs w:val="20"/>
              </w:rPr>
            </w:pPr>
          </w:p>
          <w:p w:rsidR="00F85771" w:rsidRPr="00BC51E6" w:rsidRDefault="00F85771" w:rsidP="00AB2EEB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SSN</w:t>
            </w:r>
          </w:p>
        </w:tc>
        <w:tc>
          <w:tcPr>
            <w:tcW w:w="4495" w:type="dxa"/>
          </w:tcPr>
          <w:p w:rsidR="00F85771" w:rsidRDefault="00F85771" w:rsidP="00AB2EEB">
            <w:pPr>
              <w:rPr>
                <w:color w:val="B01513" w:themeColor="accent1"/>
                <w:sz w:val="20"/>
                <w:szCs w:val="20"/>
              </w:rPr>
            </w:pPr>
            <w:r>
              <w:rPr>
                <w:color w:val="B01513" w:themeColor="accent1"/>
                <w:sz w:val="20"/>
                <w:szCs w:val="20"/>
              </w:rPr>
              <w:t xml:space="preserve">LLC (if applicable)                                                                                                                   </w:t>
            </w:r>
          </w:p>
          <w:p w:rsidR="00F85771" w:rsidRDefault="00F85771" w:rsidP="00AB2EEB">
            <w:pPr>
              <w:rPr>
                <w:color w:val="B01513" w:themeColor="accent1"/>
                <w:sz w:val="20"/>
                <w:szCs w:val="20"/>
              </w:rPr>
            </w:pPr>
          </w:p>
          <w:p w:rsidR="00F85771" w:rsidRDefault="00F85771" w:rsidP="00AB2EEB">
            <w:pPr>
              <w:rPr>
                <w:color w:val="B01513" w:themeColor="accent1"/>
                <w:sz w:val="20"/>
                <w:szCs w:val="20"/>
              </w:rPr>
            </w:pPr>
          </w:p>
          <w:p w:rsidR="00F85771" w:rsidRDefault="00F85771" w:rsidP="00AB2EEB">
            <w:pPr>
              <w:rPr>
                <w:color w:val="B01513" w:themeColor="accent1"/>
                <w:sz w:val="20"/>
                <w:szCs w:val="20"/>
              </w:rPr>
            </w:pPr>
            <w:r>
              <w:rPr>
                <w:color w:val="B01513" w:themeColor="accent1"/>
                <w:sz w:val="20"/>
                <w:szCs w:val="20"/>
              </w:rPr>
              <w:t>EIN</w:t>
            </w:r>
          </w:p>
          <w:p w:rsidR="00F85771" w:rsidRPr="00F85771" w:rsidRDefault="00F85771" w:rsidP="00F85771">
            <w:pPr>
              <w:tabs>
                <w:tab w:val="left" w:pos="8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BC51E6" w:rsidRPr="00BC51E6" w:rsidTr="00F85771">
        <w:trPr>
          <w:trHeight w:val="1025"/>
        </w:trPr>
        <w:tc>
          <w:tcPr>
            <w:tcW w:w="10790" w:type="dxa"/>
            <w:gridSpan w:val="5"/>
          </w:tcPr>
          <w:p w:rsidR="00AB2EEB" w:rsidRPr="00BC51E6" w:rsidRDefault="00F85771" w:rsidP="00AB2EEB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Home/Mailing Address</w:t>
            </w:r>
          </w:p>
        </w:tc>
      </w:tr>
      <w:tr w:rsidR="00BC51E6" w:rsidRPr="00BC51E6" w:rsidTr="004B557D">
        <w:trPr>
          <w:trHeight w:val="1205"/>
        </w:trPr>
        <w:tc>
          <w:tcPr>
            <w:tcW w:w="10790" w:type="dxa"/>
            <w:gridSpan w:val="5"/>
          </w:tcPr>
          <w:p w:rsidR="00F85771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Phone Numbers:</w:t>
            </w:r>
            <w:r w:rsidR="004B557D">
              <w:rPr>
                <w:color w:val="B01513" w:themeColor="accent1"/>
                <w:sz w:val="20"/>
                <w:szCs w:val="20"/>
              </w:rPr>
              <w:t xml:space="preserve"> </w:t>
            </w:r>
          </w:p>
          <w:p w:rsidR="00AB2EEB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Cell                                           Home                                            Fax                                           Office</w:t>
            </w:r>
          </w:p>
        </w:tc>
      </w:tr>
      <w:tr w:rsidR="00BC51E6" w:rsidRPr="00BC51E6" w:rsidTr="004B557D">
        <w:trPr>
          <w:trHeight w:val="1115"/>
        </w:trPr>
        <w:tc>
          <w:tcPr>
            <w:tcW w:w="10790" w:type="dxa"/>
            <w:gridSpan w:val="5"/>
          </w:tcPr>
          <w:p w:rsidR="00F85771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Email Address to receive ALL emails from KW Associates (at least one non-kw.com)</w:t>
            </w:r>
          </w:p>
          <w:p w:rsidR="00F85771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</w:p>
          <w:p w:rsidR="00AB2EEB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Primary:                                                                                 Secondary:</w:t>
            </w:r>
          </w:p>
        </w:tc>
      </w:tr>
      <w:tr w:rsidR="00BC51E6" w:rsidRPr="00BC51E6" w:rsidTr="004B557D">
        <w:trPr>
          <w:trHeight w:val="2240"/>
        </w:trPr>
        <w:tc>
          <w:tcPr>
            <w:tcW w:w="10790" w:type="dxa"/>
            <w:gridSpan w:val="5"/>
          </w:tcPr>
          <w:p w:rsidR="00F85771" w:rsidRPr="00BC51E6" w:rsidRDefault="00BC51E6" w:rsidP="00F85771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 xml:space="preserve"> </w:t>
            </w:r>
            <w:r w:rsidR="00F85771" w:rsidRPr="00BC51E6">
              <w:rPr>
                <w:color w:val="B01513" w:themeColor="accent1"/>
                <w:sz w:val="20"/>
                <w:szCs w:val="20"/>
              </w:rPr>
              <w:t>Banking Information (required for Profit Share deposits)</w:t>
            </w:r>
          </w:p>
          <w:p w:rsidR="00F85771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Name on account:</w:t>
            </w:r>
          </w:p>
          <w:p w:rsidR="00F85771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</w:p>
          <w:p w:rsidR="00F85771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 xml:space="preserve">Bank Name: </w:t>
            </w:r>
          </w:p>
          <w:p w:rsidR="00F85771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</w:p>
          <w:p w:rsidR="00F85771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Routing:</w:t>
            </w:r>
          </w:p>
          <w:p w:rsidR="00F85771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</w:p>
          <w:p w:rsidR="00BC51E6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Account:</w:t>
            </w:r>
          </w:p>
        </w:tc>
      </w:tr>
      <w:tr w:rsidR="00F85771" w:rsidRPr="00BC51E6" w:rsidTr="004B557D">
        <w:trPr>
          <w:trHeight w:val="1430"/>
        </w:trPr>
        <w:tc>
          <w:tcPr>
            <w:tcW w:w="5755" w:type="dxa"/>
            <w:gridSpan w:val="2"/>
          </w:tcPr>
          <w:p w:rsidR="00F85771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 xml:space="preserve"> </w:t>
            </w:r>
            <w:r>
              <w:rPr>
                <w:color w:val="B01513" w:themeColor="accent1"/>
                <w:sz w:val="20"/>
                <w:szCs w:val="20"/>
              </w:rPr>
              <w:t xml:space="preserve">What is your MLS login? (to access BAS if necessary)                             </w:t>
            </w:r>
          </w:p>
          <w:p w:rsidR="00F85771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</w:p>
          <w:p w:rsidR="00F85771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>
              <w:rPr>
                <w:color w:val="B01513" w:themeColor="accent1"/>
                <w:sz w:val="20"/>
                <w:szCs w:val="20"/>
              </w:rPr>
              <w:t xml:space="preserve">NAID: ____________________________________________   </w:t>
            </w:r>
          </w:p>
          <w:p w:rsidR="00F85771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</w:p>
          <w:p w:rsidR="00F85771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>
              <w:rPr>
                <w:color w:val="B01513" w:themeColor="accent1"/>
                <w:sz w:val="20"/>
                <w:szCs w:val="20"/>
              </w:rPr>
              <w:t xml:space="preserve">Password: ________________________________________                                                                                                            </w:t>
            </w:r>
          </w:p>
        </w:tc>
        <w:tc>
          <w:tcPr>
            <w:tcW w:w="5035" w:type="dxa"/>
            <w:gridSpan w:val="3"/>
          </w:tcPr>
          <w:p w:rsidR="00F85771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How many times have you taken BOLD?</w:t>
            </w:r>
          </w:p>
          <w:p w:rsidR="00F85771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</w:p>
          <w:p w:rsidR="00F85771" w:rsidRPr="00BC51E6" w:rsidRDefault="00F85771" w:rsidP="00F85771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________</w:t>
            </w:r>
            <w:r>
              <w:rPr>
                <w:color w:val="B01513" w:themeColor="accent1"/>
                <w:sz w:val="20"/>
                <w:szCs w:val="20"/>
              </w:rPr>
              <w:t xml:space="preserve">______________________________                              </w:t>
            </w:r>
          </w:p>
        </w:tc>
      </w:tr>
      <w:tr w:rsidR="00BC51E6" w:rsidRPr="00BC51E6" w:rsidTr="004B557D">
        <w:trPr>
          <w:trHeight w:val="980"/>
        </w:trPr>
        <w:tc>
          <w:tcPr>
            <w:tcW w:w="10790" w:type="dxa"/>
            <w:gridSpan w:val="5"/>
          </w:tcPr>
          <w:p w:rsidR="00AB2EEB" w:rsidRPr="00BC51E6" w:rsidRDefault="00F85771" w:rsidP="00AB2EEB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Are you on a team? Have you turned in all required docs? Please list all team members.</w:t>
            </w:r>
            <w:r>
              <w:rPr>
                <w:color w:val="B01513" w:themeColor="accent1"/>
                <w:sz w:val="20"/>
                <w:szCs w:val="20"/>
              </w:rPr>
              <w:t xml:space="preserve"> See </w:t>
            </w:r>
            <w:proofErr w:type="spellStart"/>
            <w:r>
              <w:rPr>
                <w:color w:val="B01513" w:themeColor="accent1"/>
                <w:sz w:val="20"/>
                <w:szCs w:val="20"/>
              </w:rPr>
              <w:t>Jenni</w:t>
            </w:r>
            <w:proofErr w:type="spellEnd"/>
            <w:r>
              <w:rPr>
                <w:color w:val="B01513" w:themeColor="accent1"/>
                <w:sz w:val="20"/>
                <w:szCs w:val="20"/>
              </w:rPr>
              <w:t xml:space="preserve"> with Qs </w:t>
            </w:r>
          </w:p>
        </w:tc>
      </w:tr>
      <w:tr w:rsidR="00BC51E6" w:rsidRPr="00BC51E6" w:rsidTr="004B557D">
        <w:trPr>
          <w:trHeight w:val="980"/>
        </w:trPr>
        <w:tc>
          <w:tcPr>
            <w:tcW w:w="10790" w:type="dxa"/>
            <w:gridSpan w:val="5"/>
          </w:tcPr>
          <w:p w:rsidR="00AB2EEB" w:rsidRPr="00BC51E6" w:rsidRDefault="00F85771" w:rsidP="00A17FD3">
            <w:pPr>
              <w:rPr>
                <w:color w:val="B01513" w:themeColor="accent1"/>
                <w:sz w:val="20"/>
                <w:szCs w:val="20"/>
              </w:rPr>
            </w:pPr>
            <w:r w:rsidRPr="00BC51E6">
              <w:rPr>
                <w:color w:val="B01513" w:themeColor="accent1"/>
                <w:sz w:val="20"/>
                <w:szCs w:val="20"/>
              </w:rPr>
              <w:t>What designations do you have?</w:t>
            </w:r>
            <w:r w:rsidR="00A17FD3">
              <w:rPr>
                <w:color w:val="B01513" w:themeColor="accent1"/>
                <w:sz w:val="20"/>
                <w:szCs w:val="20"/>
              </w:rPr>
              <w:t xml:space="preserve">   </w:t>
            </w:r>
            <w:r w:rsidRPr="00BC51E6">
              <w:rPr>
                <w:color w:val="B01513" w:themeColor="accent1"/>
                <w:sz w:val="20"/>
                <w:szCs w:val="20"/>
              </w:rPr>
              <w:t xml:space="preserve">Do you speak any other languages? </w:t>
            </w:r>
            <w:r w:rsidR="00A17FD3">
              <w:rPr>
                <w:color w:val="B01513" w:themeColor="accent1"/>
                <w:sz w:val="20"/>
                <w:szCs w:val="20"/>
              </w:rPr>
              <w:t xml:space="preserve">  </w:t>
            </w:r>
            <w:r w:rsidRPr="00BC51E6">
              <w:rPr>
                <w:color w:val="B01513" w:themeColor="accent1"/>
                <w:sz w:val="20"/>
                <w:szCs w:val="20"/>
              </w:rPr>
              <w:t>Are you licensed in any other state?</w:t>
            </w:r>
          </w:p>
        </w:tc>
      </w:tr>
      <w:tr w:rsidR="00A17FD3" w:rsidRPr="00BC51E6" w:rsidTr="004B557D">
        <w:trPr>
          <w:trHeight w:val="980"/>
        </w:trPr>
        <w:tc>
          <w:tcPr>
            <w:tcW w:w="5845" w:type="dxa"/>
            <w:gridSpan w:val="3"/>
          </w:tcPr>
          <w:p w:rsidR="00A17FD3" w:rsidRDefault="00A17FD3" w:rsidP="00A17FD3">
            <w:pPr>
              <w:rPr>
                <w:color w:val="B01513" w:themeColor="accent1"/>
                <w:sz w:val="20"/>
                <w:szCs w:val="20"/>
              </w:rPr>
            </w:pPr>
            <w:r>
              <w:rPr>
                <w:color w:val="B01513" w:themeColor="accent1"/>
                <w:sz w:val="20"/>
                <w:szCs w:val="20"/>
              </w:rPr>
              <w:t>Are you a full or part time agent?                                              [   ] Full</w:t>
            </w:r>
          </w:p>
          <w:p w:rsidR="00A17FD3" w:rsidRDefault="00A17FD3" w:rsidP="00A17FD3">
            <w:pPr>
              <w:rPr>
                <w:color w:val="B01513" w:themeColor="accent1"/>
                <w:sz w:val="20"/>
                <w:szCs w:val="20"/>
              </w:rPr>
            </w:pPr>
            <w:r>
              <w:rPr>
                <w:color w:val="B01513" w:themeColor="accent1"/>
                <w:sz w:val="20"/>
                <w:szCs w:val="20"/>
              </w:rPr>
              <w:t>[   ] Part-time</w:t>
            </w:r>
          </w:p>
        </w:tc>
        <w:tc>
          <w:tcPr>
            <w:tcW w:w="4945" w:type="dxa"/>
            <w:gridSpan w:val="2"/>
          </w:tcPr>
          <w:p w:rsidR="00A17FD3" w:rsidRDefault="00A17FD3" w:rsidP="00A17FD3">
            <w:pPr>
              <w:rPr>
                <w:color w:val="B01513" w:themeColor="accent1"/>
                <w:sz w:val="20"/>
                <w:szCs w:val="20"/>
              </w:rPr>
            </w:pPr>
            <w:r>
              <w:rPr>
                <w:color w:val="B01513" w:themeColor="accent1"/>
                <w:sz w:val="20"/>
                <w:szCs w:val="20"/>
              </w:rPr>
              <w:t>What is your other job, and rough hours of work?</w:t>
            </w:r>
          </w:p>
          <w:p w:rsidR="00A17FD3" w:rsidRPr="00BC51E6" w:rsidRDefault="00A17FD3" w:rsidP="00A17FD3">
            <w:pPr>
              <w:rPr>
                <w:color w:val="B01513" w:themeColor="accent1"/>
                <w:sz w:val="20"/>
                <w:szCs w:val="20"/>
              </w:rPr>
            </w:pPr>
            <w:r>
              <w:rPr>
                <w:color w:val="B01513" w:themeColor="accent1"/>
                <w:sz w:val="20"/>
                <w:szCs w:val="20"/>
              </w:rPr>
              <w:t xml:space="preserve"> </w:t>
            </w:r>
          </w:p>
        </w:tc>
      </w:tr>
      <w:tr w:rsidR="00A17FD3" w:rsidRPr="00BC51E6" w:rsidTr="004B557D">
        <w:trPr>
          <w:trHeight w:val="1070"/>
        </w:trPr>
        <w:tc>
          <w:tcPr>
            <w:tcW w:w="4765" w:type="dxa"/>
          </w:tcPr>
          <w:p w:rsidR="00A17FD3" w:rsidRDefault="00A17FD3" w:rsidP="00A17FD3">
            <w:pPr>
              <w:rPr>
                <w:color w:val="B01513" w:themeColor="accent1"/>
                <w:sz w:val="20"/>
                <w:szCs w:val="20"/>
              </w:rPr>
            </w:pPr>
            <w:r>
              <w:rPr>
                <w:color w:val="B01513" w:themeColor="accent1"/>
                <w:sz w:val="20"/>
                <w:szCs w:val="20"/>
              </w:rPr>
              <w:t xml:space="preserve">Are you on track to reach your goals this year?                    </w:t>
            </w:r>
          </w:p>
        </w:tc>
        <w:tc>
          <w:tcPr>
            <w:tcW w:w="6025" w:type="dxa"/>
            <w:gridSpan w:val="4"/>
          </w:tcPr>
          <w:p w:rsidR="00A17FD3" w:rsidRDefault="00A17FD3" w:rsidP="00BC51E6">
            <w:pPr>
              <w:rPr>
                <w:color w:val="B01513" w:themeColor="accent1"/>
                <w:sz w:val="20"/>
                <w:szCs w:val="20"/>
              </w:rPr>
            </w:pPr>
            <w:r>
              <w:rPr>
                <w:color w:val="B01513" w:themeColor="accent1"/>
                <w:sz w:val="20"/>
                <w:szCs w:val="20"/>
              </w:rPr>
              <w:t>Is there anything we can do to help you right now?</w:t>
            </w:r>
          </w:p>
        </w:tc>
      </w:tr>
      <w:tr w:rsidR="00BC51E6" w:rsidRPr="00BC51E6" w:rsidTr="004B557D">
        <w:trPr>
          <w:trHeight w:val="70"/>
        </w:trPr>
        <w:tc>
          <w:tcPr>
            <w:tcW w:w="10790" w:type="dxa"/>
            <w:gridSpan w:val="5"/>
          </w:tcPr>
          <w:p w:rsidR="004C4DC1" w:rsidRPr="00BC51E6" w:rsidRDefault="004C4DC1" w:rsidP="00AB2EEB">
            <w:pPr>
              <w:rPr>
                <w:color w:val="B01513" w:themeColor="accent1"/>
                <w:sz w:val="20"/>
                <w:szCs w:val="20"/>
              </w:rPr>
            </w:pPr>
          </w:p>
        </w:tc>
      </w:tr>
    </w:tbl>
    <w:p w:rsidR="00AB2EEB" w:rsidRPr="00BC51E6" w:rsidRDefault="00AB2EEB" w:rsidP="00AB2EEB">
      <w:pPr>
        <w:rPr>
          <w:color w:val="B01513" w:themeColor="accent1"/>
        </w:rPr>
      </w:pPr>
      <w:bookmarkStart w:id="0" w:name="_GoBack"/>
      <w:bookmarkEnd w:id="0"/>
    </w:p>
    <w:sectPr w:rsidR="00AB2EEB" w:rsidRPr="00BC51E6" w:rsidSect="00AB2EEB">
      <w:footerReference w:type="default" r:id="rId8"/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6E" w:rsidRDefault="00A14B6E" w:rsidP="00BC51E6">
      <w:pPr>
        <w:spacing w:after="0" w:line="240" w:lineRule="auto"/>
      </w:pPr>
      <w:r>
        <w:separator/>
      </w:r>
    </w:p>
  </w:endnote>
  <w:endnote w:type="continuationSeparator" w:id="0">
    <w:p w:rsidR="00A14B6E" w:rsidRDefault="00A14B6E" w:rsidP="00BC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>
    <w:pPr>
      <w:pStyle w:val="Footer"/>
    </w:pPr>
    <w:r>
      <w:t>Sign ____________________________________________________________________________________________ Date 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6E" w:rsidRDefault="00A14B6E" w:rsidP="00BC51E6">
      <w:pPr>
        <w:spacing w:after="0" w:line="240" w:lineRule="auto"/>
      </w:pPr>
      <w:r>
        <w:separator/>
      </w:r>
    </w:p>
  </w:footnote>
  <w:footnote w:type="continuationSeparator" w:id="0">
    <w:p w:rsidR="00A14B6E" w:rsidRDefault="00A14B6E" w:rsidP="00BC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EB"/>
    <w:rsid w:val="000177C0"/>
    <w:rsid w:val="00056125"/>
    <w:rsid w:val="000A7BF4"/>
    <w:rsid w:val="00324E38"/>
    <w:rsid w:val="004B557D"/>
    <w:rsid w:val="004C4DC1"/>
    <w:rsid w:val="00A14B6E"/>
    <w:rsid w:val="00A17FD3"/>
    <w:rsid w:val="00AB2EEB"/>
    <w:rsid w:val="00B42F0B"/>
    <w:rsid w:val="00BC51E6"/>
    <w:rsid w:val="00F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7173E-38A8-462F-8525-958F5CC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AB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E6"/>
  </w:style>
  <w:style w:type="paragraph" w:styleId="Footer">
    <w:name w:val="footer"/>
    <w:basedOn w:val="Normal"/>
    <w:link w:val="FooterChar"/>
    <w:uiPriority w:val="99"/>
    <w:unhideWhenUsed/>
    <w:rsid w:val="00BC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KELLERWILLIAMS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Hanson</dc:creator>
  <cp:keywords/>
  <cp:lastModifiedBy>Anna Hanson</cp:lastModifiedBy>
  <cp:revision>5</cp:revision>
  <cp:lastPrinted>2014-10-03T14:46:00Z</cp:lastPrinted>
  <dcterms:created xsi:type="dcterms:W3CDTF">2014-09-30T23:23:00Z</dcterms:created>
  <dcterms:modified xsi:type="dcterms:W3CDTF">2014-12-17T15:48:00Z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